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B0" w:rsidRDefault="00E45EB0" w:rsidP="00BF4B0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ОТЧЕТ</w:t>
      </w:r>
      <w:r>
        <w:rPr>
          <w:rFonts w:ascii="Arial" w:hAnsi="Arial" w:cs="Arial"/>
          <w:b/>
          <w:bCs/>
          <w:sz w:val="32"/>
          <w:szCs w:val="32"/>
        </w:rPr>
        <w:br/>
        <w:t>главы  Макзырского сельского поселения</w:t>
      </w:r>
    </w:p>
    <w:p w:rsidR="00E45EB0" w:rsidRDefault="00E45EB0" w:rsidP="00BF4B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проделанной работе за 2015год  </w:t>
      </w:r>
    </w:p>
    <w:p w:rsidR="00E45EB0" w:rsidRDefault="00E45EB0" w:rsidP="00BF4B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5EB0" w:rsidRPr="00CD592A" w:rsidRDefault="00E45EB0" w:rsidP="00BF4B01">
      <w:pPr>
        <w:ind w:firstLine="720"/>
        <w:jc w:val="both"/>
        <w:rPr>
          <w:rFonts w:ascii="Arial" w:hAnsi="Arial" w:cs="Arial"/>
          <w:color w:val="000000"/>
        </w:rPr>
      </w:pPr>
      <w:r w:rsidRPr="00CD592A">
        <w:rPr>
          <w:rFonts w:ascii="Arial" w:hAnsi="Arial" w:cs="Arial"/>
          <w:color w:val="000000"/>
        </w:rPr>
        <w:t xml:space="preserve"> Прошедший год был полон знаковых событий, но самым важным и значимым  было празднование 70-летия Победы в ВОВ. На подготовку были направлены все силы администрации поселения, всех предприятий и учреждений.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Администрация поселения всегда стремится создать условия, для нормальной и успешной работы всех предприятий и организаций, как для администрации поселения, так и для индивидуальных предпринимателей, бюджетных учреждений. 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  <w:color w:val="000000"/>
        </w:rPr>
      </w:pPr>
      <w:r w:rsidRPr="00CD592A">
        <w:rPr>
          <w:rFonts w:ascii="Arial" w:hAnsi="Arial" w:cs="Arial"/>
          <w:color w:val="000000"/>
        </w:rPr>
        <w:t xml:space="preserve">В своем отчете я постараюсь коротко рассказать о том, что и в каких областях было сделано администрацией поселения в прошедшем 2015 году </w:t>
      </w:r>
      <w:r w:rsidRPr="00CD592A">
        <w:rPr>
          <w:rStyle w:val="Strong"/>
          <w:rFonts w:ascii="Arial" w:hAnsi="Arial" w:cs="Arial"/>
          <w:b w:val="0"/>
          <w:bCs w:val="0"/>
          <w:color w:val="000000"/>
        </w:rPr>
        <w:t>и с</w:t>
      </w:r>
      <w:r w:rsidRPr="00CD592A">
        <w:rPr>
          <w:rStyle w:val="Strong"/>
          <w:rFonts w:ascii="Arial" w:hAnsi="Arial" w:cs="Arial"/>
          <w:color w:val="000000"/>
        </w:rPr>
        <w:t xml:space="preserve"> </w:t>
      </w:r>
      <w:r w:rsidRPr="00CD592A">
        <w:rPr>
          <w:rStyle w:val="Strong"/>
          <w:rFonts w:ascii="Arial" w:hAnsi="Arial" w:cs="Arial"/>
          <w:b w:val="0"/>
          <w:bCs w:val="0"/>
          <w:color w:val="000000"/>
        </w:rPr>
        <w:t>вами вместе мы обсудим первоочередные задачи на текущий 2016 год</w:t>
      </w:r>
      <w:r w:rsidRPr="00CD592A">
        <w:rPr>
          <w:rStyle w:val="Strong"/>
          <w:b w:val="0"/>
          <w:bCs w:val="0"/>
          <w:color w:val="000000"/>
        </w:rPr>
        <w:t>.</w:t>
      </w:r>
    </w:p>
    <w:p w:rsidR="00E45EB0" w:rsidRPr="00CD592A" w:rsidRDefault="00E45EB0" w:rsidP="00BF4B01">
      <w:pPr>
        <w:rPr>
          <w:rFonts w:ascii="Arial" w:hAnsi="Arial" w:cs="Arial"/>
        </w:rPr>
      </w:pPr>
      <w:r w:rsidRPr="00CD592A">
        <w:rPr>
          <w:rFonts w:ascii="Arial" w:hAnsi="Arial" w:cs="Arial"/>
        </w:rPr>
        <w:t>Начну со статистики.</w:t>
      </w:r>
    </w:p>
    <w:p w:rsidR="00E45EB0" w:rsidRPr="00CD592A" w:rsidRDefault="00E45EB0" w:rsidP="00BF4B01">
      <w:pPr>
        <w:rPr>
          <w:rFonts w:ascii="Arial" w:hAnsi="Arial" w:cs="Arial"/>
        </w:rPr>
      </w:pPr>
      <w:r w:rsidRPr="00CD592A">
        <w:rPr>
          <w:rFonts w:ascii="Arial" w:hAnsi="Arial" w:cs="Arial"/>
        </w:rPr>
        <w:t>На территории Макзырского сельского поселения зарегистрировано по состоянию на:</w:t>
      </w:r>
    </w:p>
    <w:p w:rsidR="00E45EB0" w:rsidRDefault="00E45EB0" w:rsidP="00BF4B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1027"/>
        <w:gridCol w:w="1203"/>
        <w:gridCol w:w="1239"/>
        <w:gridCol w:w="1008"/>
        <w:gridCol w:w="1169"/>
        <w:gridCol w:w="397"/>
        <w:gridCol w:w="1213"/>
        <w:gridCol w:w="391"/>
        <w:gridCol w:w="236"/>
      </w:tblGrid>
      <w:tr w:rsidR="00E45EB0">
        <w:trPr>
          <w:gridAfter w:val="1"/>
          <w:wAfter w:w="225" w:type="dxa"/>
        </w:trPr>
        <w:tc>
          <w:tcPr>
            <w:tcW w:w="1351" w:type="dxa"/>
            <w:vMerge w:val="restart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gridSpan w:val="3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01.01.2015г.</w:t>
            </w:r>
          </w:p>
        </w:tc>
        <w:tc>
          <w:tcPr>
            <w:tcW w:w="3792" w:type="dxa"/>
            <w:gridSpan w:val="5"/>
          </w:tcPr>
          <w:p w:rsidR="00E45EB0" w:rsidRPr="00E5449F" w:rsidRDefault="00E45EB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31.12.2015</w:t>
            </w:r>
          </w:p>
        </w:tc>
      </w:tr>
      <w:tr w:rsidR="00E45EB0">
        <w:trPr>
          <w:gridAfter w:val="1"/>
          <w:wAfter w:w="225" w:type="dxa"/>
        </w:trPr>
        <w:tc>
          <w:tcPr>
            <w:tcW w:w="0" w:type="auto"/>
            <w:vMerge/>
            <w:vAlign w:val="center"/>
          </w:tcPr>
          <w:p w:rsidR="00E45EB0" w:rsidRPr="00E5449F" w:rsidRDefault="00E45EB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vMerge w:val="restart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13" w:type="dxa"/>
            <w:gridSpan w:val="2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154" w:type="dxa"/>
            <w:vMerge w:val="restart"/>
          </w:tcPr>
          <w:p w:rsidR="00E45EB0" w:rsidRPr="00E5449F" w:rsidRDefault="00E45EB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544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E45EB0" w:rsidRPr="00E5449F" w:rsidRDefault="00E45EB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38" w:type="dxa"/>
            <w:gridSpan w:val="4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 том числе</w:t>
            </w:r>
          </w:p>
        </w:tc>
      </w:tr>
      <w:tr w:rsidR="00E45EB0">
        <w:tc>
          <w:tcPr>
            <w:tcW w:w="0" w:type="auto"/>
            <w:vMerge/>
            <w:vAlign w:val="center"/>
          </w:tcPr>
          <w:p w:rsidR="00E45EB0" w:rsidRPr="00E5449F" w:rsidRDefault="00E45EB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45EB0" w:rsidRPr="00E5449F" w:rsidRDefault="00E45EB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314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</w:p>
        </w:tc>
        <w:tc>
          <w:tcPr>
            <w:tcW w:w="1154" w:type="dxa"/>
            <w:vMerge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5" w:type="dxa"/>
            <w:tcBorders>
              <w:right w:val="nil"/>
            </w:tcBorders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859" w:type="dxa"/>
            <w:tcBorders>
              <w:left w:val="nil"/>
            </w:tcBorders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67" w:type="dxa"/>
            <w:tcBorders>
              <w:right w:val="nil"/>
            </w:tcBorders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</w:p>
        </w:tc>
        <w:tc>
          <w:tcPr>
            <w:tcW w:w="837" w:type="dxa"/>
            <w:tcBorders>
              <w:top w:val="nil"/>
              <w:left w:val="nil"/>
            </w:tcBorders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3" w:type="dxa"/>
            <w:tcBorders>
              <w:top w:val="nil"/>
              <w:right w:val="nil"/>
            </w:tcBorders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45EB0">
        <w:trPr>
          <w:gridAfter w:val="1"/>
          <w:wAfter w:w="225" w:type="dxa"/>
        </w:trPr>
        <w:tc>
          <w:tcPr>
            <w:tcW w:w="1351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22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29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314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54" w:type="dxa"/>
            <w:tcBorders>
              <w:right w:val="nil"/>
            </w:tcBorders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275" w:type="dxa"/>
            <w:tcBorders>
              <w:right w:val="nil"/>
            </w:tcBorders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:rsidR="00E45EB0" w:rsidRPr="00E5449F" w:rsidRDefault="00E45EB0" w:rsidP="00CC4BE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left w:val="nil"/>
            </w:tcBorders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68</w:t>
            </w:r>
          </w:p>
        </w:tc>
      </w:tr>
      <w:tr w:rsidR="00E45EB0">
        <w:trPr>
          <w:gridAfter w:val="1"/>
          <w:wAfter w:w="225" w:type="dxa"/>
        </w:trPr>
        <w:tc>
          <w:tcPr>
            <w:tcW w:w="1351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22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9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314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54" w:type="dxa"/>
            <w:tcBorders>
              <w:right w:val="nil"/>
            </w:tcBorders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232 </w:t>
            </w:r>
          </w:p>
        </w:tc>
        <w:tc>
          <w:tcPr>
            <w:tcW w:w="275" w:type="dxa"/>
            <w:tcBorders>
              <w:right w:val="nil"/>
            </w:tcBorders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:rsidR="00E45EB0" w:rsidRPr="00E5449F" w:rsidRDefault="00E45EB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left w:val="nil"/>
            </w:tcBorders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63</w:t>
            </w:r>
          </w:p>
        </w:tc>
      </w:tr>
      <w:tr w:rsidR="00E45EB0">
        <w:trPr>
          <w:gridAfter w:val="1"/>
          <w:wAfter w:w="225" w:type="dxa"/>
        </w:trPr>
        <w:tc>
          <w:tcPr>
            <w:tcW w:w="1351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2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507</w:t>
            </w:r>
          </w:p>
        </w:tc>
        <w:tc>
          <w:tcPr>
            <w:tcW w:w="129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376</w:t>
            </w:r>
          </w:p>
        </w:tc>
        <w:tc>
          <w:tcPr>
            <w:tcW w:w="1314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154" w:type="dxa"/>
            <w:tcBorders>
              <w:right w:val="nil"/>
            </w:tcBorders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275" w:type="dxa"/>
            <w:tcBorders>
              <w:right w:val="nil"/>
            </w:tcBorders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:rsidR="00E45EB0" w:rsidRPr="00E5449F" w:rsidRDefault="00E45EB0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left w:val="nil"/>
            </w:tcBorders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131</w:t>
            </w:r>
          </w:p>
        </w:tc>
      </w:tr>
    </w:tbl>
    <w:p w:rsidR="00E45EB0" w:rsidRDefault="00E45EB0" w:rsidP="00BF4B01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957"/>
        <w:gridCol w:w="1169"/>
        <w:gridCol w:w="1213"/>
        <w:gridCol w:w="957"/>
        <w:gridCol w:w="91"/>
        <w:gridCol w:w="1078"/>
        <w:gridCol w:w="54"/>
        <w:gridCol w:w="1191"/>
        <w:gridCol w:w="13"/>
        <w:gridCol w:w="11"/>
      </w:tblGrid>
      <w:tr w:rsidR="00E45EB0">
        <w:trPr>
          <w:gridAfter w:val="2"/>
          <w:wAfter w:w="24" w:type="dxa"/>
        </w:trPr>
        <w:tc>
          <w:tcPr>
            <w:tcW w:w="3090" w:type="dxa"/>
            <w:vMerge w:val="restart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3339" w:type="dxa"/>
            <w:gridSpan w:val="3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01.01.2015г.</w:t>
            </w:r>
          </w:p>
        </w:tc>
        <w:tc>
          <w:tcPr>
            <w:tcW w:w="3333" w:type="dxa"/>
            <w:gridSpan w:val="5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31.12.2015 </w:t>
            </w:r>
          </w:p>
        </w:tc>
      </w:tr>
      <w:tr w:rsidR="00E45EB0">
        <w:trPr>
          <w:gridAfter w:val="2"/>
          <w:wAfter w:w="24" w:type="dxa"/>
        </w:trPr>
        <w:tc>
          <w:tcPr>
            <w:tcW w:w="0" w:type="auto"/>
            <w:vMerge/>
            <w:vAlign w:val="center"/>
          </w:tcPr>
          <w:p w:rsidR="00E45EB0" w:rsidRPr="00E5449F" w:rsidRDefault="00E45EB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6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213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</w:p>
        </w:tc>
        <w:tc>
          <w:tcPr>
            <w:tcW w:w="876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28" w:type="dxa"/>
            <w:gridSpan w:val="2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329" w:type="dxa"/>
            <w:gridSpan w:val="2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Макзыр  </w:t>
            </w:r>
          </w:p>
        </w:tc>
      </w:tr>
      <w:tr w:rsidR="00E45EB0">
        <w:trPr>
          <w:gridAfter w:val="2"/>
          <w:wAfter w:w="24" w:type="dxa"/>
        </w:trPr>
        <w:tc>
          <w:tcPr>
            <w:tcW w:w="3090" w:type="dxa"/>
          </w:tcPr>
          <w:p w:rsidR="00E45EB0" w:rsidRPr="00E5449F" w:rsidRDefault="00E45EB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Дети из них:</w:t>
            </w:r>
          </w:p>
        </w:tc>
        <w:tc>
          <w:tcPr>
            <w:tcW w:w="95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16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13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76" w:type="dxa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28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329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E45EB0">
        <w:trPr>
          <w:gridAfter w:val="2"/>
          <w:wAfter w:w="24" w:type="dxa"/>
        </w:trPr>
        <w:tc>
          <w:tcPr>
            <w:tcW w:w="3090" w:type="dxa"/>
          </w:tcPr>
          <w:p w:rsidR="00E45EB0" w:rsidRPr="00E5449F" w:rsidRDefault="00E45EB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- дошкольники</w:t>
            </w:r>
          </w:p>
        </w:tc>
        <w:tc>
          <w:tcPr>
            <w:tcW w:w="95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6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13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6" w:type="dxa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28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29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E45EB0">
        <w:trPr>
          <w:gridAfter w:val="2"/>
          <w:wAfter w:w="24" w:type="dxa"/>
        </w:trPr>
        <w:tc>
          <w:tcPr>
            <w:tcW w:w="3090" w:type="dxa"/>
          </w:tcPr>
          <w:p w:rsidR="00E45EB0" w:rsidRPr="00E5449F" w:rsidRDefault="00E45EB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- школьники</w:t>
            </w:r>
          </w:p>
        </w:tc>
        <w:tc>
          <w:tcPr>
            <w:tcW w:w="95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6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27 </w:t>
            </w:r>
          </w:p>
        </w:tc>
        <w:tc>
          <w:tcPr>
            <w:tcW w:w="1213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76" w:type="dxa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28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29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21</w:t>
            </w:r>
          </w:p>
        </w:tc>
      </w:tr>
      <w:tr w:rsidR="00E45EB0">
        <w:trPr>
          <w:gridAfter w:val="2"/>
          <w:wAfter w:w="24" w:type="dxa"/>
        </w:trPr>
        <w:tc>
          <w:tcPr>
            <w:tcW w:w="3090" w:type="dxa"/>
          </w:tcPr>
          <w:p w:rsidR="00E45EB0" w:rsidRPr="00E5449F" w:rsidRDefault="00E45EB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95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16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213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60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104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269" w:type="dxa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35</w:t>
            </w:r>
          </w:p>
        </w:tc>
      </w:tr>
      <w:tr w:rsidR="00E45EB0">
        <w:trPr>
          <w:gridAfter w:val="2"/>
          <w:wAfter w:w="24" w:type="dxa"/>
        </w:trPr>
        <w:tc>
          <w:tcPr>
            <w:tcW w:w="3090" w:type="dxa"/>
          </w:tcPr>
          <w:p w:rsidR="00E45EB0" w:rsidRPr="00E5449F" w:rsidRDefault="00E45EB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95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19 </w:t>
            </w:r>
          </w:p>
        </w:tc>
        <w:tc>
          <w:tcPr>
            <w:tcW w:w="116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213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960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04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69" w:type="dxa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</w:tr>
      <w:tr w:rsidR="00E45EB0">
        <w:trPr>
          <w:gridAfter w:val="2"/>
          <w:wAfter w:w="24" w:type="dxa"/>
        </w:trPr>
        <w:tc>
          <w:tcPr>
            <w:tcW w:w="3090" w:type="dxa"/>
          </w:tcPr>
          <w:p w:rsidR="00E45EB0" w:rsidRPr="00E5449F" w:rsidRDefault="00E45EB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Ветераны труда</w:t>
            </w:r>
          </w:p>
        </w:tc>
        <w:tc>
          <w:tcPr>
            <w:tcW w:w="95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48 </w:t>
            </w:r>
          </w:p>
        </w:tc>
        <w:tc>
          <w:tcPr>
            <w:tcW w:w="116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37</w:t>
            </w:r>
          </w:p>
        </w:tc>
        <w:tc>
          <w:tcPr>
            <w:tcW w:w="1213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11</w:t>
            </w:r>
          </w:p>
        </w:tc>
        <w:tc>
          <w:tcPr>
            <w:tcW w:w="960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04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69" w:type="dxa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10</w:t>
            </w:r>
          </w:p>
        </w:tc>
      </w:tr>
      <w:tr w:rsidR="00E45EB0">
        <w:trPr>
          <w:gridAfter w:val="2"/>
          <w:wAfter w:w="24" w:type="dxa"/>
        </w:trPr>
        <w:tc>
          <w:tcPr>
            <w:tcW w:w="3090" w:type="dxa"/>
          </w:tcPr>
          <w:p w:rsidR="00E45EB0" w:rsidRPr="00E5449F" w:rsidRDefault="00E45EB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Ветераны труда ТО</w:t>
            </w:r>
          </w:p>
        </w:tc>
        <w:tc>
          <w:tcPr>
            <w:tcW w:w="95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22 </w:t>
            </w:r>
          </w:p>
        </w:tc>
        <w:tc>
          <w:tcPr>
            <w:tcW w:w="116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17 </w:t>
            </w:r>
          </w:p>
        </w:tc>
        <w:tc>
          <w:tcPr>
            <w:tcW w:w="1213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0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04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69" w:type="dxa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</w:tr>
      <w:tr w:rsidR="00E45EB0">
        <w:trPr>
          <w:gridAfter w:val="2"/>
          <w:wAfter w:w="24" w:type="dxa"/>
        </w:trPr>
        <w:tc>
          <w:tcPr>
            <w:tcW w:w="3090" w:type="dxa"/>
          </w:tcPr>
          <w:p w:rsidR="00E45EB0" w:rsidRPr="00E5449F" w:rsidRDefault="00E45EB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Реабилитированные</w:t>
            </w:r>
          </w:p>
        </w:tc>
        <w:tc>
          <w:tcPr>
            <w:tcW w:w="95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16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213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960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04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69" w:type="dxa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</w:tr>
      <w:tr w:rsidR="00E45EB0">
        <w:trPr>
          <w:gridAfter w:val="2"/>
          <w:wAfter w:w="24" w:type="dxa"/>
        </w:trPr>
        <w:tc>
          <w:tcPr>
            <w:tcW w:w="3090" w:type="dxa"/>
          </w:tcPr>
          <w:p w:rsidR="00E45EB0" w:rsidRPr="00E5449F" w:rsidRDefault="00E45EB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Труженики тыла</w:t>
            </w:r>
          </w:p>
        </w:tc>
        <w:tc>
          <w:tcPr>
            <w:tcW w:w="95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116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213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960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2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9" w:type="dxa"/>
            <w:vAlign w:val="center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</w:tr>
      <w:tr w:rsidR="00E45EB0">
        <w:trPr>
          <w:gridAfter w:val="2"/>
          <w:wAfter w:w="24" w:type="dxa"/>
        </w:trPr>
        <w:tc>
          <w:tcPr>
            <w:tcW w:w="3090" w:type="dxa"/>
          </w:tcPr>
          <w:p w:rsidR="00E45EB0" w:rsidRPr="00E5449F" w:rsidRDefault="00E45EB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Несовершеннолетние узники</w:t>
            </w:r>
          </w:p>
        </w:tc>
        <w:tc>
          <w:tcPr>
            <w:tcW w:w="95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16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213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0 </w:t>
            </w:r>
          </w:p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E45EB0" w:rsidRPr="00E5449F" w:rsidRDefault="00E45EB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E45EB0" w:rsidRPr="00E5449F" w:rsidRDefault="00E45EB0" w:rsidP="00E5449F">
            <w:pPr>
              <w:tabs>
                <w:tab w:val="left" w:pos="756"/>
              </w:tabs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E45EB0" w:rsidRPr="00E5449F" w:rsidRDefault="00E45EB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E45EB0">
        <w:trPr>
          <w:gridAfter w:val="1"/>
          <w:wAfter w:w="11" w:type="dxa"/>
        </w:trPr>
        <w:tc>
          <w:tcPr>
            <w:tcW w:w="3090" w:type="dxa"/>
          </w:tcPr>
          <w:p w:rsidR="00E45EB0" w:rsidRPr="00E5449F" w:rsidRDefault="00E45EB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Ветераны боевых действий</w:t>
            </w:r>
          </w:p>
        </w:tc>
        <w:tc>
          <w:tcPr>
            <w:tcW w:w="95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16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213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960" w:type="dxa"/>
            <w:gridSpan w:val="2"/>
          </w:tcPr>
          <w:p w:rsidR="00E45EB0" w:rsidRPr="00E5449F" w:rsidRDefault="00E45EB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04" w:type="dxa"/>
            <w:gridSpan w:val="2"/>
          </w:tcPr>
          <w:p w:rsidR="00E45EB0" w:rsidRPr="00E5449F" w:rsidRDefault="00E45EB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05" w:type="dxa"/>
            <w:gridSpan w:val="2"/>
          </w:tcPr>
          <w:p w:rsidR="00E45EB0" w:rsidRPr="00E5449F" w:rsidRDefault="00E45EB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45EB0">
        <w:trPr>
          <w:gridAfter w:val="1"/>
          <w:wAfter w:w="11" w:type="dxa"/>
        </w:trPr>
        <w:tc>
          <w:tcPr>
            <w:tcW w:w="3090" w:type="dxa"/>
          </w:tcPr>
          <w:p w:rsidR="00E45EB0" w:rsidRPr="00E5449F" w:rsidRDefault="00E45EB0" w:rsidP="00E5449F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Хозяйства</w:t>
            </w:r>
          </w:p>
        </w:tc>
        <w:tc>
          <w:tcPr>
            <w:tcW w:w="957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226</w:t>
            </w:r>
          </w:p>
        </w:tc>
        <w:tc>
          <w:tcPr>
            <w:tcW w:w="1169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213" w:type="dxa"/>
          </w:tcPr>
          <w:p w:rsidR="00E45EB0" w:rsidRPr="00E5449F" w:rsidRDefault="00E45EB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62 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E45EB0" w:rsidRPr="00E5449F" w:rsidRDefault="00E45EB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284</w:t>
            </w: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E45EB0" w:rsidRPr="00E5449F" w:rsidRDefault="00E45EB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202</w:t>
            </w:r>
          </w:p>
        </w:tc>
        <w:tc>
          <w:tcPr>
            <w:tcW w:w="1305" w:type="dxa"/>
            <w:gridSpan w:val="2"/>
            <w:tcBorders>
              <w:top w:val="nil"/>
              <w:bottom w:val="nil"/>
            </w:tcBorders>
          </w:tcPr>
          <w:p w:rsidR="00E45EB0" w:rsidRPr="00E5449F" w:rsidRDefault="00E45EB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82</w:t>
            </w:r>
          </w:p>
        </w:tc>
      </w:tr>
      <w:tr w:rsidR="00E45E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trHeight w:val="100"/>
        </w:trPr>
        <w:tc>
          <w:tcPr>
            <w:tcW w:w="3395" w:type="dxa"/>
            <w:gridSpan w:val="7"/>
            <w:tcBorders>
              <w:top w:val="single" w:sz="4" w:space="0" w:color="auto"/>
            </w:tcBorders>
          </w:tcPr>
          <w:p w:rsidR="00E45EB0" w:rsidRPr="00E5449F" w:rsidRDefault="00E45EB0" w:rsidP="00E544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45EB0" w:rsidRDefault="00E45EB0" w:rsidP="00BF4B01">
      <w:pPr>
        <w:jc w:val="both"/>
        <w:rPr>
          <w:rFonts w:ascii="Arial" w:hAnsi="Arial" w:cs="Arial"/>
          <w:sz w:val="28"/>
          <w:szCs w:val="28"/>
        </w:rPr>
      </w:pP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  Уменьшение численности населения происходит за счет того, что смертность превышает рождаемость, а так же  уезжает в основном трудоспособное население - в связи с поиском работы, пенсионеры к месту жительства детей, поближе к больнице.</w:t>
      </w:r>
      <w:r>
        <w:rPr>
          <w:rFonts w:ascii="Arial" w:hAnsi="Arial" w:cs="Arial"/>
        </w:rPr>
        <w:t xml:space="preserve"> Так за 2015 год зарегистрировалось 3 человека, снято с учета  12 человек; родилось – 1 человек, умерло – 8 человек.</w:t>
      </w:r>
    </w:p>
    <w:p w:rsidR="00E45EB0" w:rsidRPr="00CD592A" w:rsidRDefault="00E45EB0" w:rsidP="00BF4B01">
      <w:pPr>
        <w:pStyle w:val="Report"/>
        <w:spacing w:line="240" w:lineRule="auto"/>
        <w:rPr>
          <w:rFonts w:ascii="Arial" w:hAnsi="Arial" w:cs="Arial"/>
          <w:b/>
          <w:bCs/>
        </w:rPr>
      </w:pPr>
      <w:r w:rsidRPr="00CD592A">
        <w:rPr>
          <w:rFonts w:ascii="Arial" w:hAnsi="Arial" w:cs="Arial"/>
          <w:b/>
          <w:bCs/>
        </w:rPr>
        <w:t>1.1.2 Анализ экономической ситуации</w:t>
      </w:r>
    </w:p>
    <w:p w:rsidR="00E45EB0" w:rsidRPr="00CD592A" w:rsidRDefault="00E45EB0" w:rsidP="00BF4B01">
      <w:pPr>
        <w:pStyle w:val="Report"/>
        <w:spacing w:line="240" w:lineRule="auto"/>
        <w:rPr>
          <w:rFonts w:ascii="Arial" w:hAnsi="Arial" w:cs="Arial"/>
          <w:b/>
          <w:bCs/>
        </w:rPr>
      </w:pPr>
      <w:r w:rsidRPr="00CD592A">
        <w:rPr>
          <w:rFonts w:ascii="Arial" w:hAnsi="Arial" w:cs="Arial"/>
          <w:b/>
          <w:bCs/>
        </w:rPr>
        <w:t>1.1.2.1 Предпринимательство, сельское хозяйство, транспорт, связь, торговля</w:t>
      </w:r>
    </w:p>
    <w:p w:rsidR="00E45EB0" w:rsidRPr="00CD592A" w:rsidRDefault="00E45EB0" w:rsidP="00BF4B01">
      <w:pPr>
        <w:pStyle w:val="Report"/>
        <w:spacing w:line="240" w:lineRule="auto"/>
        <w:ind w:firstLine="0"/>
        <w:rPr>
          <w:rFonts w:ascii="Arial" w:hAnsi="Arial" w:cs="Arial"/>
        </w:rPr>
      </w:pPr>
      <w:r w:rsidRPr="00CD592A">
        <w:rPr>
          <w:rFonts w:ascii="Arial" w:hAnsi="Arial" w:cs="Arial"/>
        </w:rPr>
        <w:t>По состоянию на 01.01.2015 г. на территории Макзырского сельского поселения осуществляли предпринимательскую деятельность предприятия торговли, лесозаготовительные и сбора дикоросов.</w:t>
      </w:r>
    </w:p>
    <w:p w:rsidR="00E45EB0" w:rsidRPr="00CD592A" w:rsidRDefault="00E45EB0" w:rsidP="00BF4B01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45EB0" w:rsidRPr="00CD592A" w:rsidRDefault="00E45EB0" w:rsidP="00BF4B01">
      <w:pPr>
        <w:pStyle w:val="Report"/>
        <w:ind w:firstLine="0"/>
        <w:rPr>
          <w:rFonts w:ascii="Arial" w:hAnsi="Arial" w:cs="Arial"/>
        </w:rPr>
      </w:pPr>
      <w:r w:rsidRPr="00CD592A">
        <w:rPr>
          <w:rFonts w:ascii="Arial" w:hAnsi="Arial" w:cs="Arial"/>
        </w:rPr>
        <w:t>Предпринимательская деятельность в разрезе видов деятельности:</w:t>
      </w: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64"/>
        <w:gridCol w:w="2520"/>
        <w:gridCol w:w="2694"/>
      </w:tblGrid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предприятия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Кол-во работающих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МУП «Лисица»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эл.энергия, теплоэнергия,</w:t>
            </w:r>
          </w:p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пассажирские перевозки</w:t>
            </w: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22</w:t>
            </w:r>
          </w:p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+ 1 на время отпусков  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ИП Селюнин А.Ю.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лесозаготовки</w:t>
            </w: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ИП Климович Д.В..</w:t>
            </w:r>
          </w:p>
        </w:tc>
        <w:tc>
          <w:tcPr>
            <w:tcW w:w="2520" w:type="dxa"/>
          </w:tcPr>
          <w:p w:rsidR="00E45EB0" w:rsidRDefault="00E45EB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торговля</w:t>
            </w:r>
          </w:p>
        </w:tc>
        <w:tc>
          <w:tcPr>
            <w:tcW w:w="2694" w:type="dxa"/>
          </w:tcPr>
          <w:p w:rsidR="00E45EB0" w:rsidRDefault="00E45EB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ИП Польщикова Н.Т.</w:t>
            </w:r>
          </w:p>
        </w:tc>
        <w:tc>
          <w:tcPr>
            <w:tcW w:w="2520" w:type="dxa"/>
          </w:tcPr>
          <w:p w:rsidR="00E45EB0" w:rsidRDefault="00E45EB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торговля</w:t>
            </w:r>
          </w:p>
        </w:tc>
        <w:tc>
          <w:tcPr>
            <w:tcW w:w="2694" w:type="dxa"/>
          </w:tcPr>
          <w:p w:rsidR="00E45EB0" w:rsidRDefault="00E45EB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ИП Май С.А.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Лесозаготовки,</w:t>
            </w:r>
          </w:p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ИП Кошлатая О.А.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дикоросы</w:t>
            </w: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</w:tr>
      <w:tr w:rsidR="00E45EB0">
        <w:tc>
          <w:tcPr>
            <w:tcW w:w="9612" w:type="dxa"/>
            <w:gridSpan w:val="4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Бюджетные учреждения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Л-8, М-2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Л-9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ФАП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Л-4, М -1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Л-3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Л-1,М-1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Лесничество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Л-3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Почта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Л-2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Отдельный пож.пост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Л-5</w:t>
            </w:r>
          </w:p>
        </w:tc>
      </w:tr>
      <w:tr w:rsidR="00E45EB0">
        <w:tc>
          <w:tcPr>
            <w:tcW w:w="53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64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Гидрометеоролог.пост</w:t>
            </w:r>
          </w:p>
        </w:tc>
        <w:tc>
          <w:tcPr>
            <w:tcW w:w="2520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Л-2</w:t>
            </w:r>
          </w:p>
        </w:tc>
      </w:tr>
    </w:tbl>
    <w:p w:rsidR="00E45EB0" w:rsidRDefault="00E45EB0" w:rsidP="00BF4B01">
      <w:pPr>
        <w:pStyle w:val="Report"/>
        <w:ind w:firstLine="0"/>
        <w:rPr>
          <w:rFonts w:ascii="Arial" w:hAnsi="Arial" w:cs="Arial"/>
        </w:rPr>
      </w:pPr>
    </w:p>
    <w:p w:rsidR="00E45EB0" w:rsidRPr="00CD592A" w:rsidRDefault="00E45EB0" w:rsidP="00BF4B01">
      <w:pPr>
        <w:pStyle w:val="Report"/>
        <w:spacing w:line="240" w:lineRule="auto"/>
        <w:rPr>
          <w:rFonts w:ascii="Arial" w:hAnsi="Arial" w:cs="Arial"/>
          <w:color w:val="FF0000"/>
        </w:rPr>
      </w:pPr>
      <w:r w:rsidRPr="00CD592A">
        <w:rPr>
          <w:rFonts w:ascii="Arial" w:hAnsi="Arial" w:cs="Arial"/>
        </w:rPr>
        <w:t xml:space="preserve">Таким образом, предпринимательская деятельность в поселении представлена, в основном, предприятием ЖКХ, лесозаготовки и торговли.  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Предприятие МУП «Лисица» 2</w:t>
      </w:r>
      <w:r>
        <w:rPr>
          <w:rFonts w:ascii="Arial" w:hAnsi="Arial" w:cs="Arial"/>
        </w:rPr>
        <w:t>015</w:t>
      </w:r>
      <w:r w:rsidRPr="00CD592A">
        <w:rPr>
          <w:rFonts w:ascii="Arial" w:hAnsi="Arial" w:cs="Arial"/>
        </w:rPr>
        <w:t xml:space="preserve"> год сработало с убытками. (1800 тыс.руб). Результат этого года буде ясен после закрытия  документов за декабрь. Предварительно будет прибыль, которая пойдет на перекрытие прошлогодних убытков</w:t>
      </w:r>
      <w:r w:rsidRPr="00CD592A">
        <w:rPr>
          <w:rFonts w:ascii="Arial" w:hAnsi="Arial" w:cs="Arial"/>
          <w:color w:val="FF0000"/>
        </w:rPr>
        <w:t>.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Так же на нашей территории находятся: 2 ФАПа, 1 школа, отдельный пожарный пост (ОГПС -6) в п. Лисица и ПЧ в п. Макзыр, клуб в п. Лисица, библиотека в п. Лисица и   в п. Макзыр, 1 отделение связи в Лисица, Лисицинское участковое лесничество.    В поселке Макзыр работают одна торговая точка – «Продукты» ИП Климович Д.В. В поселке Лисица 2 торговые точки «Продукты» и одна торговая точка промышленных товаров.(Замятина Н.П – Цирсис Т.Л.)</w:t>
      </w:r>
    </w:p>
    <w:p w:rsidR="00E45EB0" w:rsidRPr="00CD592A" w:rsidRDefault="00E45EB0" w:rsidP="00BF4B01">
      <w:pPr>
        <w:ind w:firstLine="348"/>
        <w:jc w:val="both"/>
        <w:rPr>
          <w:rFonts w:ascii="Arial" w:hAnsi="Arial" w:cs="Arial"/>
          <w:b/>
          <w:bCs/>
        </w:rPr>
      </w:pPr>
      <w:r w:rsidRPr="00CD592A">
        <w:rPr>
          <w:rFonts w:ascii="Arial" w:hAnsi="Arial" w:cs="Arial"/>
          <w:b/>
          <w:bCs/>
        </w:rPr>
        <w:t>Личные Подсобные Хозяйства.</w:t>
      </w:r>
    </w:p>
    <w:p w:rsidR="00E45EB0" w:rsidRPr="00CD592A" w:rsidRDefault="00E45EB0" w:rsidP="00BF4B01">
      <w:pPr>
        <w:ind w:firstLine="34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Общая площадь земель поселения составляет  3,8 тыс.га. Личные подсобные хозяйства являются составной частью аграрной и всей сельской экономики поселения.</w:t>
      </w:r>
    </w:p>
    <w:p w:rsidR="00E45EB0" w:rsidRPr="00CD592A" w:rsidRDefault="00E45EB0" w:rsidP="00BF4B01">
      <w:pPr>
        <w:ind w:firstLine="34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Поголовье скота и птицы на 01.10.2015 г.  в хозяйствах поселения следующее:</w:t>
      </w:r>
    </w:p>
    <w:p w:rsidR="00E45EB0" w:rsidRDefault="00E45EB0" w:rsidP="00BF4B01">
      <w:pPr>
        <w:pStyle w:val="Report"/>
        <w:ind w:firstLine="0"/>
        <w:rPr>
          <w:rFonts w:ascii="Arial" w:hAnsi="Arial" w:cs="Arial"/>
        </w:rPr>
      </w:pPr>
    </w:p>
    <w:p w:rsidR="00E45EB0" w:rsidRPr="00CD592A" w:rsidRDefault="00E45EB0" w:rsidP="00BF4B01">
      <w:pPr>
        <w:pStyle w:val="Report"/>
        <w:ind w:firstLine="0"/>
        <w:rPr>
          <w:rFonts w:ascii="Arial" w:hAnsi="Arial" w:cs="Arial"/>
        </w:rPr>
      </w:pPr>
    </w:p>
    <w:tbl>
      <w:tblPr>
        <w:tblW w:w="9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195"/>
        <w:gridCol w:w="1196"/>
        <w:gridCol w:w="1196"/>
        <w:gridCol w:w="1376"/>
        <w:gridCol w:w="1016"/>
        <w:gridCol w:w="1196"/>
      </w:tblGrid>
      <w:tr w:rsidR="00E45EB0">
        <w:trPr>
          <w:cantSplit/>
          <w:trHeight w:val="820"/>
        </w:trPr>
        <w:tc>
          <w:tcPr>
            <w:tcW w:w="2125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Населённый пункт</w:t>
            </w:r>
          </w:p>
        </w:tc>
        <w:tc>
          <w:tcPr>
            <w:tcW w:w="1195" w:type="dxa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КРС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 том числе коровы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Свиньи</w:t>
            </w:r>
          </w:p>
        </w:tc>
        <w:tc>
          <w:tcPr>
            <w:tcW w:w="1376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Овцы и козы</w:t>
            </w:r>
          </w:p>
        </w:tc>
        <w:tc>
          <w:tcPr>
            <w:tcW w:w="1016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Птица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Кролы</w:t>
            </w:r>
          </w:p>
        </w:tc>
      </w:tr>
      <w:tr w:rsidR="00E45EB0">
        <w:tc>
          <w:tcPr>
            <w:tcW w:w="2125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left="72" w:firstLine="18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195" w:type="dxa"/>
          </w:tcPr>
          <w:p w:rsidR="00E45EB0" w:rsidRDefault="00E45EB0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36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14 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37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31</w:t>
            </w:r>
          </w:p>
        </w:tc>
        <w:tc>
          <w:tcPr>
            <w:tcW w:w="1016" w:type="dxa"/>
            <w:vAlign w:val="center"/>
          </w:tcPr>
          <w:p w:rsidR="00E45EB0" w:rsidRDefault="00E45EB0">
            <w:pPr>
              <w:pStyle w:val="ReportTab"/>
              <w:tabs>
                <w:tab w:val="left" w:pos="1"/>
                <w:tab w:val="left" w:pos="901"/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81 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</w:tr>
      <w:tr w:rsidR="00E45EB0">
        <w:tc>
          <w:tcPr>
            <w:tcW w:w="2125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left="72" w:firstLine="18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</w:p>
        </w:tc>
        <w:tc>
          <w:tcPr>
            <w:tcW w:w="1195" w:type="dxa"/>
          </w:tcPr>
          <w:p w:rsidR="00E45EB0" w:rsidRDefault="00E45EB0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-153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-</w:t>
            </w:r>
          </w:p>
        </w:tc>
        <w:tc>
          <w:tcPr>
            <w:tcW w:w="137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16</w:t>
            </w:r>
          </w:p>
        </w:tc>
        <w:tc>
          <w:tcPr>
            <w:tcW w:w="1016" w:type="dxa"/>
            <w:vAlign w:val="center"/>
          </w:tcPr>
          <w:p w:rsidR="00E45EB0" w:rsidRDefault="00E45EB0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54 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</w:tr>
      <w:tr w:rsidR="00E45EB0">
        <w:tc>
          <w:tcPr>
            <w:tcW w:w="2125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left="72" w:firstLine="18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95" w:type="dxa"/>
          </w:tcPr>
          <w:p w:rsidR="00E45EB0" w:rsidRDefault="00E45EB0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40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15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137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47</w:t>
            </w:r>
          </w:p>
        </w:tc>
        <w:tc>
          <w:tcPr>
            <w:tcW w:w="1016" w:type="dxa"/>
            <w:vAlign w:val="center"/>
          </w:tcPr>
          <w:p w:rsidR="00E45EB0" w:rsidRDefault="00E45EB0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135 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</w:tr>
      <w:tr w:rsidR="00E45EB0">
        <w:tc>
          <w:tcPr>
            <w:tcW w:w="2125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left="72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по сравнению с 01.10.2014</w:t>
            </w:r>
          </w:p>
        </w:tc>
        <w:tc>
          <w:tcPr>
            <w:tcW w:w="1195" w:type="dxa"/>
          </w:tcPr>
          <w:p w:rsidR="00E45EB0" w:rsidRDefault="00E45EB0">
            <w:pPr>
              <w:pStyle w:val="ReportTab"/>
              <w:spacing w:line="276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45EB0" w:rsidRDefault="00E45EB0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53 </w:t>
            </w:r>
          </w:p>
          <w:p w:rsidR="00E45EB0" w:rsidRDefault="00E45EB0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(-13) 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21</w:t>
            </w:r>
          </w:p>
          <w:p w:rsidR="00E45EB0" w:rsidRDefault="00E45EB0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(-6)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  <w:p w:rsidR="00E45EB0" w:rsidRDefault="00E45EB0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(+3) </w:t>
            </w:r>
          </w:p>
        </w:tc>
        <w:tc>
          <w:tcPr>
            <w:tcW w:w="137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42</w:t>
            </w:r>
          </w:p>
          <w:p w:rsidR="00E45EB0" w:rsidRDefault="00E45EB0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(+5)</w:t>
            </w:r>
          </w:p>
        </w:tc>
        <w:tc>
          <w:tcPr>
            <w:tcW w:w="1016" w:type="dxa"/>
            <w:vAlign w:val="center"/>
          </w:tcPr>
          <w:p w:rsidR="00E45EB0" w:rsidRDefault="00E45EB0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169</w:t>
            </w:r>
          </w:p>
          <w:p w:rsidR="00E45EB0" w:rsidRDefault="00E45EB0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(-34)</w:t>
            </w:r>
          </w:p>
        </w:tc>
        <w:tc>
          <w:tcPr>
            <w:tcW w:w="1196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( 0)</w:t>
            </w:r>
          </w:p>
        </w:tc>
      </w:tr>
    </w:tbl>
    <w:p w:rsidR="00E45EB0" w:rsidRDefault="00E45EB0" w:rsidP="00BF4B01">
      <w:pPr>
        <w:pStyle w:val="Report"/>
        <w:spacing w:line="240" w:lineRule="auto"/>
        <w:rPr>
          <w:rFonts w:ascii="Arial" w:hAnsi="Arial" w:cs="Arial"/>
        </w:rPr>
      </w:pPr>
    </w:p>
    <w:p w:rsidR="00E45EB0" w:rsidRPr="00CD592A" w:rsidRDefault="00E45EB0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>Поддержка владельцам ЛПХ  ежегодно оказывается  с районного бюджета:     за 2014 год  - 36 тыс.руб.  (на содержание  22 т.р, на доставку – 14 т.р.) в 2015 году  - 18 т.р. (на содержание – 10 т.р. , на доставку – 8 т.р.). В 2016 году  сумма субсидии будет еще меньше по причине   уменьшения поголовья, выезда владельцев из поселков.</w:t>
      </w:r>
    </w:p>
    <w:p w:rsidR="00E45EB0" w:rsidRPr="00CD592A" w:rsidRDefault="00E45EB0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>Также в этом году появилась новая областная субсидия на молодняк коров, свиней, коз и овец 2015 года рождения. На телят выделялось – 2 т.р., поросят – 1 т.р., коз и овец – 700 р. Данную субсидию у нас получили 15 семей в Лисице и 2 семьи в Макзыре. Будет ли эта субсидия в следующем году пока неизвестно, но главным условием её является биркование молодняка. Поэтому как приедут ветеринары нужно обязательно пробирковать животных.</w:t>
      </w:r>
    </w:p>
    <w:p w:rsidR="00E45EB0" w:rsidRPr="00CD592A" w:rsidRDefault="00E45EB0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Рулонное сено было завезено по заявкам владельцев в полном объеме. </w:t>
      </w:r>
    </w:p>
    <w:p w:rsidR="00E45EB0" w:rsidRPr="00CD592A" w:rsidRDefault="00E45EB0" w:rsidP="00BF4B01">
      <w:pPr>
        <w:pStyle w:val="Report"/>
        <w:spacing w:line="240" w:lineRule="auto"/>
        <w:ind w:firstLine="0"/>
        <w:rPr>
          <w:rFonts w:ascii="Arial" w:hAnsi="Arial" w:cs="Arial"/>
        </w:rPr>
      </w:pPr>
      <w:r w:rsidRPr="00CD592A">
        <w:rPr>
          <w:rFonts w:ascii="Arial" w:hAnsi="Arial" w:cs="Arial"/>
        </w:rPr>
        <w:t>В 2015 году была организована доставка цыплят-бройлеров и кур-несушек в п. Лисица и п. Макзыр (организован дополнительный рейс катера).</w:t>
      </w:r>
    </w:p>
    <w:p w:rsidR="00E45EB0" w:rsidRDefault="00E45EB0" w:rsidP="00BF4B01">
      <w:pPr>
        <w:pStyle w:val="Report"/>
        <w:spacing w:line="240" w:lineRule="auto"/>
        <w:ind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E45EB0" w:rsidRPr="00CD592A" w:rsidRDefault="00E45EB0" w:rsidP="00BF4B01">
      <w:pPr>
        <w:pStyle w:val="Report"/>
        <w:spacing w:line="240" w:lineRule="auto"/>
        <w:ind w:firstLine="0"/>
        <w:rPr>
          <w:rFonts w:ascii="Arial" w:hAnsi="Arial" w:cs="Arial"/>
          <w:b/>
          <w:bCs/>
          <w:u w:val="single"/>
        </w:rPr>
      </w:pPr>
      <w:r w:rsidRPr="00CD592A">
        <w:rPr>
          <w:rFonts w:ascii="Arial" w:hAnsi="Arial" w:cs="Arial"/>
          <w:b/>
          <w:bCs/>
          <w:u w:val="single"/>
        </w:rPr>
        <w:t>ДОРОГИ</w:t>
      </w:r>
    </w:p>
    <w:p w:rsidR="00E45EB0" w:rsidRPr="00CD592A" w:rsidRDefault="00E45EB0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Транспортная схема Макзырского сельского поселения сложная. В зимнее время от райцентра до п. Макзыр 60 км, до п. Лисица – 100 км. Сообщение по зимней автодороге соединяющие наши поселки с райцентром, начинается только после строительства ледовой переправы через реку Кеть. В 2015 году ледовая переправа была сдана в эксплуатацию 11 декабря.  Строительство переправы производил ИП </w:t>
      </w:r>
      <w:r>
        <w:rPr>
          <w:rFonts w:ascii="Arial" w:hAnsi="Arial" w:cs="Arial"/>
        </w:rPr>
        <w:t>Май С.А.</w:t>
      </w:r>
      <w:r w:rsidRPr="00CD592A">
        <w:rPr>
          <w:rFonts w:ascii="Arial" w:hAnsi="Arial" w:cs="Arial"/>
        </w:rPr>
        <w:t>. Подготовительную работу к устройству переправы он начал уже с осени: 1) был завезен пиломатериал, горбыль; 2) привлечен бульдозер и сделан нормальный скоп. При первых же заморозках в ноябре строительство переправы было начато. Погодные условия позволили завершить строительство до наступления нового года, ледовая переправа была сдана в эксплуатацию 11 декабря. В летнее время года транспортная связь с райцентром возможна только с открытием водной навигации. В 2015 году первый  рейс катера был произведен 6 мая,  последний рейс автобуса 7 апреля, 8 апреля переправа закрыта, предписание - поставить знак «кирпич».</w:t>
      </w:r>
    </w:p>
    <w:p w:rsidR="00E45EB0" w:rsidRPr="00CD592A" w:rsidRDefault="00E45EB0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>Протяжённость дорог, находящихся вне границ  Макзырского сельского поселения:</w:t>
      </w: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7"/>
        <w:gridCol w:w="3456"/>
        <w:gridCol w:w="3265"/>
      </w:tblGrid>
      <w:tr w:rsidR="00E45EB0">
        <w:tc>
          <w:tcPr>
            <w:tcW w:w="3346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Дорожное покрытие</w:t>
            </w:r>
          </w:p>
        </w:tc>
        <w:tc>
          <w:tcPr>
            <w:tcW w:w="3455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Протяжённость, км</w:t>
            </w:r>
          </w:p>
        </w:tc>
        <w:tc>
          <w:tcPr>
            <w:tcW w:w="3264" w:type="dxa"/>
            <w:vAlign w:val="center"/>
          </w:tcPr>
          <w:p w:rsidR="00E45EB0" w:rsidRDefault="00E45EB0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Площадь, м²</w:t>
            </w:r>
          </w:p>
        </w:tc>
      </w:tr>
      <w:tr w:rsidR="00E45EB0">
        <w:tc>
          <w:tcPr>
            <w:tcW w:w="3346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Грунтовые:</w:t>
            </w:r>
          </w:p>
        </w:tc>
        <w:tc>
          <w:tcPr>
            <w:tcW w:w="3455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30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107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45EB0">
        <w:tc>
          <w:tcPr>
            <w:tcW w:w="3346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Лисица - Макзыр</w:t>
            </w:r>
          </w:p>
        </w:tc>
        <w:tc>
          <w:tcPr>
            <w:tcW w:w="3455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30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264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107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</w:p>
        </w:tc>
      </w:tr>
      <w:tr w:rsidR="00E45EB0">
        <w:tc>
          <w:tcPr>
            <w:tcW w:w="3346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Лисица - Сегондино</w:t>
            </w:r>
          </w:p>
        </w:tc>
        <w:tc>
          <w:tcPr>
            <w:tcW w:w="3455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30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64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107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45EB0">
        <w:tc>
          <w:tcPr>
            <w:tcW w:w="3346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Автозимник Макзыр - Мулешка</w:t>
            </w:r>
          </w:p>
        </w:tc>
        <w:tc>
          <w:tcPr>
            <w:tcW w:w="3455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30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64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107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E45EB0">
        <w:tc>
          <w:tcPr>
            <w:tcW w:w="3346" w:type="dxa"/>
            <w:vAlign w:val="center"/>
          </w:tcPr>
          <w:p w:rsidR="00E45EB0" w:rsidRDefault="00E45EB0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455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30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264" w:type="dxa"/>
            <w:vAlign w:val="center"/>
          </w:tcPr>
          <w:p w:rsidR="00E45EB0" w:rsidRDefault="00E45EB0">
            <w:pPr>
              <w:pStyle w:val="ReportTab"/>
              <w:spacing w:line="276" w:lineRule="auto"/>
              <w:ind w:right="1107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E45EB0" w:rsidRPr="00CD592A" w:rsidRDefault="00E45EB0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>Протяжённость дорог, находящихся  в границах  Макзырского сельского поселения составляет 12,2 км. Часть дорог уже взята в собственность поселения – 6,077 км. Продолжается работа  по оформлению  оставшихся дорог в собственность поселения.</w:t>
      </w:r>
    </w:p>
    <w:p w:rsidR="00E45EB0" w:rsidRDefault="00E45EB0" w:rsidP="00BF4B01">
      <w:pPr>
        <w:pStyle w:val="Report"/>
        <w:spacing w:line="240" w:lineRule="auto"/>
        <w:rPr>
          <w:rFonts w:ascii="Arial" w:hAnsi="Arial" w:cs="Arial"/>
        </w:rPr>
      </w:pPr>
    </w:p>
    <w:p w:rsidR="00E45EB0" w:rsidRDefault="00E45EB0" w:rsidP="00BF4B01">
      <w:pPr>
        <w:pStyle w:val="Report"/>
        <w:spacing w:line="240" w:lineRule="auto"/>
        <w:rPr>
          <w:rFonts w:ascii="Arial" w:hAnsi="Arial" w:cs="Arial"/>
        </w:rPr>
      </w:pPr>
    </w:p>
    <w:p w:rsidR="00E45EB0" w:rsidRPr="00CD592A" w:rsidRDefault="00E45EB0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>Поселки Лисица и Макзыр   телефонизированы, удовлетворен спрос на стационарные точки, в основном сейчас  население пользуется  связью «</w:t>
      </w:r>
      <w:r w:rsidRPr="00CD592A">
        <w:rPr>
          <w:rFonts w:ascii="Arial" w:hAnsi="Arial" w:cs="Arial"/>
          <w:lang w:val="en-US"/>
        </w:rPr>
        <w:t>wellkom</w:t>
      </w:r>
      <w:r w:rsidRPr="00CD592A">
        <w:rPr>
          <w:rFonts w:ascii="Arial" w:hAnsi="Arial" w:cs="Arial"/>
        </w:rPr>
        <w:t xml:space="preserve">».  </w:t>
      </w:r>
    </w:p>
    <w:p w:rsidR="00E45EB0" w:rsidRPr="00CD592A" w:rsidRDefault="00E45EB0" w:rsidP="00BF4B01">
      <w:pPr>
        <w:jc w:val="both"/>
        <w:rPr>
          <w:rFonts w:ascii="Arial" w:hAnsi="Arial" w:cs="Arial"/>
        </w:rPr>
      </w:pPr>
    </w:p>
    <w:p w:rsidR="00E45EB0" w:rsidRPr="00CD592A" w:rsidRDefault="00E45EB0" w:rsidP="00BF4B01">
      <w:p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Администрация Макзырского сельского поселения принимает активное участие в жизни поселения и решает следующие вопросы:</w:t>
      </w:r>
    </w:p>
    <w:p w:rsidR="00E45EB0" w:rsidRPr="00CD592A" w:rsidRDefault="00E45EB0" w:rsidP="00BF4B01">
      <w:pPr>
        <w:shd w:val="clear" w:color="auto" w:fill="FFFFFF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- благоустройство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Значительное внимание уделялось в минувшем году благоустройству улиц поселков: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07мая 2015 года в поселках (Лисица, Макзыр) состоялись субботники по очистке от мусора придомовых территорий, территорий возле административных зданий, улиц, парков в которых приняли участие 180 человек. 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Было предоставлено 4 единицы техники, для вывозки мусора.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проведена акция: под названием: «Лес победы» посажено 30 саженцев,</w:t>
      </w:r>
    </w:p>
    <w:p w:rsidR="00E45EB0" w:rsidRPr="00CD592A" w:rsidRDefault="00E45EB0" w:rsidP="00016E8C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наведен порядок на территории стадиона;</w:t>
      </w:r>
    </w:p>
    <w:p w:rsidR="00E45EB0" w:rsidRPr="00CD592A" w:rsidRDefault="00E45EB0" w:rsidP="00016E8C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возле памятника ветеранам ВОВ, труженикам тыла;</w:t>
      </w:r>
    </w:p>
    <w:p w:rsidR="00E45EB0" w:rsidRPr="00CD592A" w:rsidRDefault="00E45EB0" w:rsidP="00016E8C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наведен порядок  на безхозяйных территориях на улицах.</w:t>
      </w:r>
    </w:p>
    <w:p w:rsidR="00E45EB0" w:rsidRPr="00CD592A" w:rsidRDefault="00E45EB0" w:rsidP="00016E8C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ликвидированы 3 несанкционированные свалки.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27 мая 2015 в п. Лисица  проведен субботник по уборке территории поселкового кладбища (новое), установлены 20 столбов и упавшая изгородь;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очищена территория по улице Новая, проулок №2, парк (столовая).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28 мая 2015 в п. Макзыр проведен субботник по уборке территории поселкового кладбища и наведен порядок на могиле Ветерана ВОВ – Крошкина И.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Участие приняли -17 человек.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29 августа 201</w:t>
      </w:r>
      <w:r>
        <w:rPr>
          <w:rFonts w:ascii="Arial" w:hAnsi="Arial" w:cs="Arial"/>
        </w:rPr>
        <w:t>5</w:t>
      </w:r>
      <w:r w:rsidRPr="00CD592A">
        <w:rPr>
          <w:rFonts w:ascii="Arial" w:hAnsi="Arial" w:cs="Arial"/>
        </w:rPr>
        <w:t xml:space="preserve"> года проведен Всероссийский экологический субботник «Зеленая Россия»  под девизом «Лес победы. Мы помним! Мы гордимся!» убраны от мусора территории парков у памятника, старой школы.</w:t>
      </w:r>
    </w:p>
    <w:p w:rsidR="00E45EB0" w:rsidRPr="00CD592A" w:rsidRDefault="00E45EB0" w:rsidP="007B14B9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Участие приняли -59 человек.</w:t>
      </w:r>
    </w:p>
    <w:p w:rsidR="00E45EB0" w:rsidRPr="00CD592A" w:rsidRDefault="00E45EB0" w:rsidP="007B14B9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Коллективный труд принес хорошие плоды, поселок заметно преобразился в лучшую сторону, результаты общей работы радуют взгляд.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Благодарю всех жителей, принявших участие в мероприятиях по благоустройству</w:t>
      </w:r>
      <w:r w:rsidRPr="00CD592A">
        <w:rPr>
          <w:rFonts w:ascii="Arial" w:hAnsi="Arial" w:cs="Arial"/>
          <w:color w:val="333333"/>
        </w:rPr>
        <w:t xml:space="preserve">. </w:t>
      </w:r>
      <w:r w:rsidRPr="00CD592A">
        <w:rPr>
          <w:rFonts w:ascii="Arial" w:hAnsi="Arial" w:cs="Arial"/>
        </w:rPr>
        <w:t>Сделать поселки чище и привлекательнее – эта задача посильна для выполнения только объединенными усилиями всего населения.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 Ежегодно объявляется конкурс по благоустройству с  1 июня по  1 ноября. Итоги конкурса подводятся  комиссией по благоустройству и озвучиваются на праздновании Дня села, вручаются призы победителям.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С 15 апреля по 5 июня был объявлен День защиты от экологической опасности. Так  в Лисицынском  Доме культуры проведены следующие мероприятия: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1.Проведен экологический рейд с детьми по уборке прилегающей к ним территории, детской площадки.</w:t>
      </w:r>
    </w:p>
    <w:p w:rsidR="00E45EB0" w:rsidRPr="00CD592A" w:rsidRDefault="00E45EB0" w:rsidP="002F0DDC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2.Проведен экологический праздник под названием: «В мире птиц»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3. Поставлен кукольный спектакль для детей под названием: «Как Маша лес спасала».</w:t>
      </w: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4.Оформлена выставка рисунков.</w:t>
      </w:r>
    </w:p>
    <w:p w:rsidR="00E45EB0" w:rsidRPr="00CD592A" w:rsidRDefault="00E45EB0" w:rsidP="00BF4B01">
      <w:p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Лисицынская </w:t>
      </w:r>
      <w:r>
        <w:rPr>
          <w:rFonts w:ascii="Arial" w:hAnsi="Arial" w:cs="Arial"/>
        </w:rPr>
        <w:t xml:space="preserve">начальная </w:t>
      </w:r>
      <w:r w:rsidRPr="00CD592A">
        <w:rPr>
          <w:rFonts w:ascii="Arial" w:hAnsi="Arial" w:cs="Arial"/>
        </w:rPr>
        <w:t>школа  провела следующие мероприятия:</w:t>
      </w:r>
    </w:p>
    <w:p w:rsidR="00E45EB0" w:rsidRPr="00CD592A" w:rsidRDefault="00E45EB0" w:rsidP="00BF4B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Проведен Экологический турнир в игровой форме под названием: «В лесном царстве».</w:t>
      </w:r>
    </w:p>
    <w:p w:rsidR="00E45EB0" w:rsidRPr="00CD592A" w:rsidRDefault="00E45EB0" w:rsidP="00BF4B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Проведена ЗОО викторина под названием: «Природа нашего края».</w:t>
      </w:r>
    </w:p>
    <w:p w:rsidR="00E45EB0" w:rsidRPr="00CD592A" w:rsidRDefault="00E45EB0" w:rsidP="00BF4B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Проведена экскурсия на природу с детьми.</w:t>
      </w:r>
    </w:p>
    <w:p w:rsidR="00E45EB0" w:rsidRPr="00CD592A" w:rsidRDefault="00E45EB0" w:rsidP="00BF4B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Оформлен стенд творческих работ под названием «Живи планета»</w:t>
      </w:r>
    </w:p>
    <w:p w:rsidR="00E45EB0" w:rsidRPr="00CD592A" w:rsidRDefault="00E45EB0" w:rsidP="00BF4B0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Проведено благоустройство и озеленение пришкольного участка под названием «Зеленый дом»</w:t>
      </w:r>
    </w:p>
    <w:p w:rsidR="00E45EB0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Не следует забывать о благоустройстве и в зимнее время года. Ежегодно объявляется конкурс на лучшее новогоднее украшение зданий, фасадов, территорий.   Организациям, находящимся на территории нашего поселения надо </w:t>
      </w:r>
    </w:p>
    <w:p w:rsidR="00E45EB0" w:rsidRDefault="00E45EB0" w:rsidP="00BF4B01">
      <w:pPr>
        <w:ind w:firstLine="708"/>
        <w:jc w:val="both"/>
        <w:rPr>
          <w:rFonts w:ascii="Arial" w:hAnsi="Arial" w:cs="Arial"/>
        </w:rPr>
      </w:pPr>
    </w:p>
    <w:p w:rsidR="00E45EB0" w:rsidRPr="00CD592A" w:rsidRDefault="00E45EB0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брать пример со школы, отдельного пожарного поста, которые   радуют жителей своими снежными фигурами. Молодцы! </w:t>
      </w:r>
    </w:p>
    <w:p w:rsidR="00E45EB0" w:rsidRPr="00CD592A" w:rsidRDefault="00E45EB0" w:rsidP="00BF4B01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- освещение улиц поселков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С 2008 года введен норматив 13,2 кВт*ч на каждого жителя для освещения улиц, в 2015 году функционировало следующее  кол-во фонарей на улицах поселков: 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п. Лисица  -   31                                                            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п. Макзыр -   14                                                           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  <w:u w:val="single"/>
        </w:rPr>
      </w:pPr>
      <w:r w:rsidRPr="00CD592A">
        <w:rPr>
          <w:rFonts w:ascii="Arial" w:hAnsi="Arial" w:cs="Arial"/>
          <w:u w:val="single"/>
        </w:rPr>
        <w:t>Кол-во кВт*ч на 2015 год в разрезе по поселкам: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п. Лисица  405 ч * 13,2 кВт*ч = 5346 кВт   375*13,2=4950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п. Макзыр 132 ч * 13,2 кВт *ч = 1742 кВт   131*13,2=1729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 2014 г. израсходовано-169486.17,  в 2015 156736,26 руб. (79212,76 –Лисица, 77523,60 –Макзыр)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  - хлорирование колодцев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Ежегодно хлорирование колодцев производим два раза: весной и осенью. Хочу обратиться к пользователям колодцами, поскольку у нас нет самооблажения граждан за пользование, то просьба самим ухаживать и чистить колодцы. В администрации есть насос и шланг для откачки воды, приобретаем вёдра  по статье благоустройство. Всем, кто обращается, выдаем этот инвентарь.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- очистка дорог от снега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 2015 году на содержание а/дорог  затрачено 1250000.   рублей, из них 250 тыс. строительство переправы, 1 млн.  очистка от снега.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- детский трудовой лагерь в 2015 году дети не привлекались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- трудоустройство безработных граждан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В 2015 году в п. Лисица работал 1 человек  (июль, август) от ЦЗН (ремонт печей) 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 - содержание свалок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Денег на содержание свалок выделяется очень мало – по передаче полномочий это 23222,14  рублей,  из них на экологические платежи 7622,14 тыс. рублей, и  на содержание 15600 руб. Средств местного бюджета не хватает, поэтому обращаюсь к жителям с просьбой не сваливать  мусор и бытовые отходы в неположенных местах. А только на свалках. </w:t>
      </w:r>
    </w:p>
    <w:p w:rsidR="00E45EB0" w:rsidRPr="00CD592A" w:rsidRDefault="00E45EB0" w:rsidP="00BF4B01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   - ремонт муниципального жилья в 2015 год</w:t>
      </w:r>
      <w:r w:rsidRPr="00CD592A">
        <w:rPr>
          <w:rFonts w:ascii="Arial" w:hAnsi="Arial" w:cs="Arial"/>
        </w:rPr>
        <w:tab/>
      </w:r>
      <w:r w:rsidRPr="00CD592A">
        <w:rPr>
          <w:rFonts w:ascii="Arial" w:hAnsi="Arial" w:cs="Arial"/>
        </w:rPr>
        <w:tab/>
        <w:t xml:space="preserve"> </w:t>
      </w:r>
    </w:p>
    <w:p w:rsidR="00E45EB0" w:rsidRPr="00CD592A" w:rsidRDefault="00E45EB0" w:rsidP="00BF4B01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План по сбору за наем муниципального жилья на 2015 год составил - 157000,00: п. Лисица – 111470,00</w:t>
      </w:r>
    </w:p>
    <w:p w:rsidR="00E45EB0" w:rsidRPr="00CD592A" w:rsidRDefault="00E45EB0" w:rsidP="00BF4B01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                                  п. Макзыр – 45530,00</w:t>
      </w:r>
    </w:p>
    <w:p w:rsidR="00E45EB0" w:rsidRPr="00CD592A" w:rsidRDefault="00E45EB0" w:rsidP="00CD4F87">
      <w:pPr>
        <w:tabs>
          <w:tab w:val="num" w:pos="72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Фактически за наем жилья было собрано 125366,61 руб.      п.Лисица – 94990,39 (недоимка – 16479,61 руб.)</w:t>
      </w:r>
    </w:p>
    <w:p w:rsidR="00E45EB0" w:rsidRPr="00CD592A" w:rsidRDefault="00E45EB0" w:rsidP="00CD4F87">
      <w:pPr>
        <w:tabs>
          <w:tab w:val="num" w:pos="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п.Макзыр – 30376,22 (недоимка – 15153,78 руб.) </w:t>
      </w:r>
    </w:p>
    <w:p w:rsidR="00E45EB0" w:rsidRPr="00CD592A" w:rsidRDefault="00E45EB0" w:rsidP="00BF4B01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Из района   дополнительных   средства по программе «Ветеран»  в этом году не выделялось</w:t>
      </w:r>
      <w:r>
        <w:rPr>
          <w:rFonts w:ascii="Arial" w:hAnsi="Arial" w:cs="Arial"/>
        </w:rPr>
        <w:t>.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D592A">
        <w:rPr>
          <w:rFonts w:ascii="Arial" w:hAnsi="Arial" w:cs="Arial"/>
        </w:rPr>
        <w:t>лощадь квартир, в которых произведен ремонт -  675,0 кв.м.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Площадь отремонтированных шиферных  кровель 252,0 кв.м. - (3 шт)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Площадь квартир, в которых произведен ремонт  печей  168,0 кв.м. (печи - 3 шт.)</w:t>
      </w:r>
    </w:p>
    <w:p w:rsidR="00E45EB0" w:rsidRPr="00CD592A" w:rsidRDefault="00E45EB0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Крыши веранды: п. Лисица – 8 шт., п. Макзыр – 2 шт. (выделялось железо для перекрытия крыш).</w:t>
      </w:r>
    </w:p>
    <w:p w:rsidR="00E45EB0" w:rsidRPr="00CD592A" w:rsidRDefault="00E45EB0" w:rsidP="00335D25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 основном мы ремонтируем только печи и крыши, а подводка дома, замена нижних венцов – для этого нужны специалисты. У нас таковых нет, а приглашать со  стороны строителей нет средств для оплаты.</w:t>
      </w:r>
    </w:p>
    <w:p w:rsidR="00E45EB0" w:rsidRPr="00CD592A" w:rsidRDefault="00E45EB0" w:rsidP="00335D25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 мае месяце   комиссия по обследованию жилого фонда  составит   график ремонта муниципальных квартир, Совет депутатов утвердит список, по которому и будет производиться ремонт.</w:t>
      </w:r>
    </w:p>
    <w:p w:rsidR="00E45EB0" w:rsidRPr="00CD592A" w:rsidRDefault="00E45EB0" w:rsidP="00335D25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 этом году был подан 21 иск мировому судье на должников за наем жилого помещения, из них 10 человек погасили свой долг на сумму 10253,30 руб.</w:t>
      </w:r>
    </w:p>
    <w:p w:rsidR="00E45EB0" w:rsidRPr="00CD592A" w:rsidRDefault="00E45EB0" w:rsidP="00BF4B01">
      <w:pPr>
        <w:ind w:left="12" w:hanging="12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>- вывозка сена</w:t>
      </w:r>
    </w:p>
    <w:p w:rsidR="00E45EB0" w:rsidRPr="00CD592A" w:rsidRDefault="00E45EB0" w:rsidP="00BF4B01">
      <w:p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Стоговое сено вывезено в полном объеме еще до нового года.   </w:t>
      </w:r>
    </w:p>
    <w:p w:rsidR="00E45EB0" w:rsidRPr="00CD592A" w:rsidRDefault="00E45EB0" w:rsidP="00BF4B01">
      <w:p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Огромная просьба к владельцам ЛПХ (к тем, кто вывозит самостоятельно из труднодоступных участков) подыскивать себе сенокосные угодья более легкодоступные, желательно  в сторону Макзыра, т.к  а/дорога Лисица – Макзыр в зимний период регулярно чистится от снега, а в сторону пр. Сегондино надо вскрывать, т.е нести дополнительные затраты, чтобы вывозку сена организовывать вместе, тогда будет получаться дешевле.</w:t>
      </w:r>
    </w:p>
    <w:p w:rsidR="00E45EB0" w:rsidRPr="00CD592A" w:rsidRDefault="00E45EB0" w:rsidP="00BF4B01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- организация доставки бензина и газа для нужд населения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За 2015 год населению п. Лисица и п. Макзыр было завезено бензина Аи-92 около 19340  литров (4 бензовоза). Занимается Паршакова О.В. + вчера 2 бензовоза 9670литров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Газ в поселки   не доставлялся,  т.к заявка изучалась – всего записалось  на 10 баллонов.</w:t>
      </w:r>
    </w:p>
    <w:p w:rsidR="00E45EB0" w:rsidRDefault="00E45EB0" w:rsidP="00BF4B01">
      <w:pPr>
        <w:tabs>
          <w:tab w:val="num" w:pos="0"/>
        </w:tabs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E45EB0" w:rsidRPr="00CD592A" w:rsidRDefault="00E45EB0" w:rsidP="00BF4B01">
      <w:pPr>
        <w:tabs>
          <w:tab w:val="num" w:pos="0"/>
        </w:tabs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>- организация проведения техосмотра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техосмотр  с 2012 года проводится только в райцентре.</w:t>
      </w:r>
      <w:r w:rsidRPr="00CD592A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>- участие в конкурсах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1. В  областном конкурсе-фестивале «Пасхальная радость»;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2. В районных: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выставка «Мартовский кот»;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выставка «Старинная новогодняя открытка»;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выставка «Барыня – ложка»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Райном был объявлен районный творческий марафон (конкурс) «Версты Победы», который проводился по двум номинациям: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-трудовые коллективы организаций всех форм собственности Белого Яра.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Поселения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Конкурс проходил с 8.02.2015 по 02.09.2015г, включая в себя 9 этапов.</w:t>
      </w:r>
    </w:p>
    <w:p w:rsidR="00E45EB0" w:rsidRPr="00CD592A" w:rsidRDefault="00E45EB0" w:rsidP="00833902">
      <w:pPr>
        <w:pStyle w:val="ListParagraph"/>
        <w:numPr>
          <w:ilvl w:val="0"/>
          <w:numId w:val="3"/>
        </w:numPr>
        <w:tabs>
          <w:tab w:val="num" w:pos="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Этап – соревнования по лыжным гонкам «Лыжня Победы» - 08.02. приняли участие 16 человек.</w:t>
      </w:r>
    </w:p>
    <w:p w:rsidR="00E45EB0" w:rsidRPr="00CD592A" w:rsidRDefault="00E45EB0" w:rsidP="00833902">
      <w:pPr>
        <w:pStyle w:val="ListParagraph"/>
        <w:numPr>
          <w:ilvl w:val="0"/>
          <w:numId w:val="3"/>
        </w:numPr>
        <w:tabs>
          <w:tab w:val="num" w:pos="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Этап – «Мы знаем о войне лишь понаслышке» - конкурс песен о войне – 16.03.  – 20 человек</w:t>
      </w:r>
    </w:p>
    <w:p w:rsidR="00E45EB0" w:rsidRPr="00CD592A" w:rsidRDefault="00E45EB0" w:rsidP="00833902">
      <w:pPr>
        <w:pStyle w:val="ListParagraph"/>
        <w:numPr>
          <w:ilvl w:val="0"/>
          <w:numId w:val="3"/>
        </w:numPr>
        <w:tabs>
          <w:tab w:val="num" w:pos="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Этап – литературно-музыкальная композиция или инсценированная песня «Как это было, как совпало – война, беда, мечта и юность» - 16.03. – 20 чел.</w:t>
      </w:r>
    </w:p>
    <w:p w:rsidR="00E45EB0" w:rsidRPr="00CD592A" w:rsidRDefault="00E45EB0" w:rsidP="00833902">
      <w:pPr>
        <w:pStyle w:val="ListParagraph"/>
        <w:numPr>
          <w:ilvl w:val="0"/>
          <w:numId w:val="3"/>
        </w:numPr>
        <w:tabs>
          <w:tab w:val="num" w:pos="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Этап – проект «Дети войны» - рассказы верхнекетцев о детях войны с 1.03.- 25.04. – отправлено – 20 рассказов.</w:t>
      </w:r>
    </w:p>
    <w:p w:rsidR="00E45EB0" w:rsidRPr="00CD592A" w:rsidRDefault="00E45EB0" w:rsidP="00833902">
      <w:pPr>
        <w:pStyle w:val="ListParagraph"/>
        <w:numPr>
          <w:ilvl w:val="0"/>
          <w:numId w:val="3"/>
        </w:numPr>
        <w:tabs>
          <w:tab w:val="num" w:pos="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Этап – акция «Тебе Победа» проведение субботников по благоустройству – проведено 5 субботников, -183 чел.</w:t>
      </w:r>
    </w:p>
    <w:p w:rsidR="00E45EB0" w:rsidRPr="00CD592A" w:rsidRDefault="00E45EB0" w:rsidP="00833902">
      <w:pPr>
        <w:pStyle w:val="ListParagraph"/>
        <w:numPr>
          <w:ilvl w:val="0"/>
          <w:numId w:val="3"/>
        </w:numPr>
        <w:tabs>
          <w:tab w:val="num" w:pos="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Этап – легкоатлетические соревнования (эстафета, кросс) – 4.05.- 43 человека</w:t>
      </w:r>
    </w:p>
    <w:p w:rsidR="00E45EB0" w:rsidRPr="00CD592A" w:rsidRDefault="00E45EB0" w:rsidP="00833902">
      <w:pPr>
        <w:pStyle w:val="ListParagraph"/>
        <w:numPr>
          <w:ilvl w:val="0"/>
          <w:numId w:val="3"/>
        </w:numPr>
        <w:tabs>
          <w:tab w:val="num" w:pos="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Этап – акция «Одна на всех»  - оформление транспортных средств в символике Победы, марш оформленных автомобилей по улицам – 9 мая  10 маш + 4 маш. Макзыр.</w:t>
      </w:r>
    </w:p>
    <w:p w:rsidR="00E45EB0" w:rsidRPr="00CD592A" w:rsidRDefault="00E45EB0" w:rsidP="00844F06">
      <w:pPr>
        <w:pStyle w:val="ListParagraph"/>
        <w:numPr>
          <w:ilvl w:val="0"/>
          <w:numId w:val="3"/>
        </w:numPr>
        <w:tabs>
          <w:tab w:val="num" w:pos="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Этап- изобразительный флешмоб «Палитра Победы» - 5 мая   -приняли участие 25 человек.</w:t>
      </w:r>
    </w:p>
    <w:p w:rsidR="00E45EB0" w:rsidRPr="00CD592A" w:rsidRDefault="00E45EB0" w:rsidP="00844F06">
      <w:pPr>
        <w:pStyle w:val="ListParagraph"/>
        <w:numPr>
          <w:ilvl w:val="0"/>
          <w:numId w:val="3"/>
        </w:numPr>
        <w:tabs>
          <w:tab w:val="num" w:pos="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Этап – акция «Отожмемся за Победу» -7 мая -43 чел.</w:t>
      </w:r>
    </w:p>
    <w:p w:rsidR="00E45EB0" w:rsidRPr="00CD592A" w:rsidRDefault="00E45EB0" w:rsidP="00844F06">
      <w:pPr>
        <w:pStyle w:val="ListParagraph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Кроме этого в поселке прошли праздничные мероприятия:</w:t>
      </w:r>
    </w:p>
    <w:p w:rsidR="00E45EB0" w:rsidRPr="00CD592A" w:rsidRDefault="00E45EB0" w:rsidP="00844F06">
      <w:pPr>
        <w:pStyle w:val="ListParagraph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бессмертный полк – 27 чел.</w:t>
      </w:r>
    </w:p>
    <w:p w:rsidR="00E45EB0" w:rsidRPr="00CD592A" w:rsidRDefault="00E45EB0" w:rsidP="00844F06">
      <w:pPr>
        <w:pStyle w:val="ListParagraph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митинг – 70 чел.</w:t>
      </w:r>
    </w:p>
    <w:p w:rsidR="00E45EB0" w:rsidRPr="00CD592A" w:rsidRDefault="00E45EB0" w:rsidP="00844F06">
      <w:pPr>
        <w:pStyle w:val="ListParagraph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акция «Зажги свечу» - 61 чел.</w:t>
      </w:r>
    </w:p>
    <w:p w:rsidR="00E45EB0" w:rsidRPr="00CD592A" w:rsidRDefault="00E45EB0" w:rsidP="00844F06">
      <w:pPr>
        <w:pStyle w:val="ListParagraph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акция «Сирень Победы» (посадка кустарников) – 24 чел.</w:t>
      </w:r>
    </w:p>
    <w:p w:rsidR="00E45EB0" w:rsidRPr="00CD592A" w:rsidRDefault="00E45EB0" w:rsidP="00CD592A">
      <w:p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Как видите, наше поселение хоть и маленькое, но живет насыщенной жизнью, принимает участие во всех районных мероприятиях</w:t>
      </w:r>
    </w:p>
    <w:p w:rsidR="00E45EB0" w:rsidRPr="00CD592A" w:rsidRDefault="00E45EB0" w:rsidP="00BF4B01">
      <w:pPr>
        <w:tabs>
          <w:tab w:val="num" w:pos="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       Проведение событийного мероприятия на территории поселения:  </w:t>
      </w:r>
    </w:p>
    <w:p w:rsidR="00E45EB0" w:rsidRPr="00CD592A" w:rsidRDefault="00E45EB0" w:rsidP="00BF4B01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>- день  поселка -</w:t>
      </w:r>
      <w:r w:rsidRPr="00CD592A">
        <w:rPr>
          <w:rFonts w:ascii="Arial" w:hAnsi="Arial" w:cs="Arial"/>
        </w:rPr>
        <w:t xml:space="preserve">   24 октября  программа «Печки –лавочки»  конкурс 4-х команд.</w:t>
      </w:r>
    </w:p>
    <w:p w:rsidR="00E45EB0" w:rsidRPr="00CD592A" w:rsidRDefault="00E45EB0" w:rsidP="00BF4B01">
      <w:pPr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>- работа администрации поселения:</w:t>
      </w:r>
    </w:p>
    <w:p w:rsidR="00E45EB0" w:rsidRPr="00CD592A" w:rsidRDefault="00E45EB0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  <w:b/>
          <w:bCs/>
        </w:rPr>
        <w:t xml:space="preserve">- </w:t>
      </w:r>
      <w:r w:rsidRPr="00CD592A">
        <w:rPr>
          <w:rFonts w:ascii="Arial" w:hAnsi="Arial" w:cs="Arial"/>
        </w:rPr>
        <w:t xml:space="preserve">  За 2015 год в администрацию  заявлений на выписку  деловой древесины не поступало. Списки на дрова  администрация подает в департамент лесного хозяйства на 1 июня, и на 1 ноября. Согласно этому списку каждый житель может обратиться в лесничество и заключить договор на заготовку дров.</w:t>
      </w:r>
    </w:p>
    <w:p w:rsidR="00E45EB0" w:rsidRPr="00CD592A" w:rsidRDefault="00E45EB0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администрация поселения выполняет функции нотариуса: заверение копий документов, подписи на документе, выдача доверенностей (на пенсии бесплатно). За 2015 год было выдано 76 доверенностей, из них 11 платных. Так же администрация успешно работает с районным нотариусом –  Васильевой Ю.Н. населению не нужно выезжать в район для получения доверенностей по вкладам и оформлению наследства;</w:t>
      </w:r>
    </w:p>
    <w:p w:rsidR="00E45EB0" w:rsidRPr="00CD592A" w:rsidRDefault="00E45EB0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администрация поселения совместно с работником соцзащиты проводит обследование жилищно-бытовых условий жизни детей, находящихся под опекой и из неблагополучных семей, за 2015 год составлено 23 акта обследования;</w:t>
      </w:r>
    </w:p>
    <w:p w:rsidR="00E45EB0" w:rsidRPr="00CD592A" w:rsidRDefault="00E45EB0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 - с 1.01.2014 года  функции миграционной службы выполняются только районной миграционной службой.</w:t>
      </w:r>
    </w:p>
    <w:p w:rsidR="00E45EB0" w:rsidRDefault="00E45EB0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</w:t>
      </w:r>
    </w:p>
    <w:p w:rsidR="00E45EB0" w:rsidRPr="00CD592A" w:rsidRDefault="00E45EB0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- взаимодействие с пенсионным фондом, отделом соцзащиты, ЦЗН  и всех отделов администрации района.</w:t>
      </w:r>
    </w:p>
    <w:p w:rsidR="00E45EB0" w:rsidRPr="00CD592A" w:rsidRDefault="00E45EB0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- ремонт муниципального жилого фонда;</w:t>
      </w:r>
    </w:p>
    <w:p w:rsidR="00E45EB0" w:rsidRPr="00CD592A" w:rsidRDefault="00E45EB0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- инвентаризация бесхозяйных объектов;  </w:t>
      </w:r>
    </w:p>
    <w:p w:rsidR="00E45EB0" w:rsidRPr="00CD592A" w:rsidRDefault="00E45EB0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За 2015  год в администрацию поселения поступило 184 устных обращений граждан и 1 письменное.</w:t>
      </w:r>
    </w:p>
    <w:p w:rsidR="00E45EB0" w:rsidRPr="00CD592A" w:rsidRDefault="00E45EB0" w:rsidP="00BF4B01">
      <w:pPr>
        <w:jc w:val="center"/>
        <w:rPr>
          <w:rFonts w:ascii="Arial" w:hAnsi="Arial" w:cs="Arial"/>
          <w:b/>
          <w:bCs/>
          <w:u w:val="single"/>
        </w:rPr>
      </w:pPr>
    </w:p>
    <w:p w:rsidR="00E45EB0" w:rsidRPr="00CD592A" w:rsidRDefault="00E45EB0" w:rsidP="00BF4B01">
      <w:pPr>
        <w:jc w:val="center"/>
        <w:rPr>
          <w:rFonts w:ascii="Arial" w:hAnsi="Arial" w:cs="Arial"/>
          <w:b/>
          <w:bCs/>
          <w:u w:val="single"/>
        </w:rPr>
      </w:pPr>
      <w:r w:rsidRPr="00CD592A">
        <w:rPr>
          <w:rFonts w:ascii="Arial" w:hAnsi="Arial" w:cs="Arial"/>
          <w:b/>
          <w:bCs/>
          <w:u w:val="single"/>
        </w:rPr>
        <w:t>ПЛАН РАБОТЫ НА 2016 ГОД</w:t>
      </w:r>
    </w:p>
    <w:p w:rsidR="00E45EB0" w:rsidRPr="00CD592A" w:rsidRDefault="00E45EB0" w:rsidP="00BF4B0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БЛАГОУСТРОЙСТВО</w:t>
      </w:r>
    </w:p>
    <w:p w:rsidR="00E45EB0" w:rsidRPr="00CD592A" w:rsidRDefault="00E45EB0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проведение санитарных пятниц 2 раза в месяц в каждом учреждении, предприятии;</w:t>
      </w:r>
    </w:p>
    <w:p w:rsidR="00E45EB0" w:rsidRPr="00CD592A" w:rsidRDefault="00E45EB0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- проведение субботников по очистке от мусора прилегающих к поселкам территорий, улиц, усадеб и скверов. </w:t>
      </w:r>
    </w:p>
    <w:p w:rsidR="00E45EB0" w:rsidRPr="00CD592A" w:rsidRDefault="00E45EB0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проведение конкурсов по благоустройству: «Лучшая усадьба», «Лучший цветник», «Самая благоустроенная территория предприятия»;</w:t>
      </w:r>
    </w:p>
    <w:p w:rsidR="00E45EB0" w:rsidRPr="00CD592A" w:rsidRDefault="00E45EB0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- уборка мест массового отдыха от мусора:  </w:t>
      </w:r>
    </w:p>
    <w:p w:rsidR="00E45EB0" w:rsidRPr="00CD592A" w:rsidRDefault="00E45EB0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устройство детской горки на спортивной площадке</w:t>
      </w:r>
    </w:p>
    <w:p w:rsidR="00E45EB0" w:rsidRPr="00CD592A" w:rsidRDefault="00E45EB0" w:rsidP="00BF4B0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РЕМОНТ МУНИЦИПАЛЬНОГО ЖИЛЬЯ</w:t>
      </w:r>
    </w:p>
    <w:p w:rsidR="00E45EB0" w:rsidRPr="00CD592A" w:rsidRDefault="00E45EB0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Планируем отремонтировать: </w:t>
      </w:r>
    </w:p>
    <w:p w:rsidR="00E45EB0" w:rsidRPr="00CD592A" w:rsidRDefault="00E45EB0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-шиферные крыши квартир  3 шт, </w:t>
      </w:r>
    </w:p>
    <w:p w:rsidR="00E45EB0" w:rsidRPr="00CD592A" w:rsidRDefault="00E45EB0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- капитальный ремонт  печи- 3 шт, </w:t>
      </w:r>
    </w:p>
    <w:p w:rsidR="00E45EB0" w:rsidRPr="00CD592A" w:rsidRDefault="00E45EB0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крыши веранды 3 шт</w:t>
      </w:r>
      <w:r w:rsidRPr="00CD592A">
        <w:rPr>
          <w:rFonts w:ascii="Arial" w:hAnsi="Arial" w:cs="Arial"/>
          <w:color w:val="FF0000"/>
        </w:rPr>
        <w:t xml:space="preserve">. </w:t>
      </w:r>
    </w:p>
    <w:p w:rsidR="00E45EB0" w:rsidRPr="00CD592A" w:rsidRDefault="00E45EB0" w:rsidP="00BF4B0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ОРГАНИЗАЦИЯ ЗАВОЗА ГАЗА, если будет спрос, И БЕНЗИНА ДЛЯ НАСЕЛЕНИЯ в обычном порядке.</w:t>
      </w:r>
    </w:p>
    <w:p w:rsidR="00E45EB0" w:rsidRPr="00CD592A" w:rsidRDefault="00E45EB0" w:rsidP="00BF4B01">
      <w:pPr>
        <w:ind w:left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Самые волнующие вопросы на территории:</w:t>
      </w:r>
    </w:p>
    <w:p w:rsidR="00E45EB0" w:rsidRPr="00CD592A" w:rsidRDefault="00E45EB0" w:rsidP="00BF4B01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Заготовка дров.</w:t>
      </w:r>
    </w:p>
    <w:p w:rsidR="00E45EB0" w:rsidRPr="00CD592A" w:rsidRDefault="00E45EB0" w:rsidP="00BF4B01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Безпривязное содержание собак.  </w:t>
      </w:r>
    </w:p>
    <w:p w:rsidR="00E45EB0" w:rsidRDefault="00E45EB0" w:rsidP="00BF4B01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Содержание дорог (все зависит от финансирования), чем больше будет денег  тем лучше будет состояние наших дорог</w:t>
      </w:r>
    </w:p>
    <w:p w:rsidR="00E45EB0" w:rsidRPr="00CD592A" w:rsidRDefault="00E45EB0" w:rsidP="00F736A0">
      <w:pPr>
        <w:pStyle w:val="ListParagraph"/>
        <w:ind w:left="1440"/>
        <w:jc w:val="both"/>
        <w:rPr>
          <w:rFonts w:ascii="Arial" w:hAnsi="Arial" w:cs="Arial"/>
        </w:rPr>
      </w:pPr>
    </w:p>
    <w:p w:rsidR="00E45EB0" w:rsidRPr="00CD592A" w:rsidRDefault="00E45EB0" w:rsidP="00BF4B01">
      <w:pPr>
        <w:pStyle w:val="ListParagraph"/>
        <w:ind w:left="0"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Нас остается все меньше, круг общения сужается – можно сказать одна семья. Хотя мы все разные по своим понятиям, интересам, но все-таки компромисс всегда можно найти. Поэтому давайте жить дружно, все глобальные вопросы решать совместно. Приходите со своими предложениями, со своим видением решения той или иной проблемы. Всегда будем    рады  выслушать.</w:t>
      </w:r>
    </w:p>
    <w:p w:rsidR="00E45EB0" w:rsidRPr="00CD592A" w:rsidRDefault="00E45EB0" w:rsidP="00BF4B01">
      <w:pPr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</w:t>
      </w:r>
    </w:p>
    <w:sectPr w:rsidR="00E45EB0" w:rsidRPr="00CD592A" w:rsidSect="00A67BD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990"/>
    <w:multiLevelType w:val="hybridMultilevel"/>
    <w:tmpl w:val="57DE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D7C36"/>
    <w:multiLevelType w:val="hybridMultilevel"/>
    <w:tmpl w:val="FF46CFCE"/>
    <w:lvl w:ilvl="0" w:tplc="BB08A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72F5"/>
    <w:multiLevelType w:val="hybridMultilevel"/>
    <w:tmpl w:val="E7FE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B01"/>
    <w:rsid w:val="00003A90"/>
    <w:rsid w:val="00016E8C"/>
    <w:rsid w:val="00026059"/>
    <w:rsid w:val="00075675"/>
    <w:rsid w:val="00077D34"/>
    <w:rsid w:val="000D23C0"/>
    <w:rsid w:val="000D5E5B"/>
    <w:rsid w:val="000E6006"/>
    <w:rsid w:val="0015463E"/>
    <w:rsid w:val="00190CF0"/>
    <w:rsid w:val="00210C7B"/>
    <w:rsid w:val="002179CE"/>
    <w:rsid w:val="00224F66"/>
    <w:rsid w:val="00230280"/>
    <w:rsid w:val="002A03A2"/>
    <w:rsid w:val="002F0DDC"/>
    <w:rsid w:val="00335D25"/>
    <w:rsid w:val="003815C0"/>
    <w:rsid w:val="004016D6"/>
    <w:rsid w:val="004108EF"/>
    <w:rsid w:val="00487DF0"/>
    <w:rsid w:val="004D123B"/>
    <w:rsid w:val="00507386"/>
    <w:rsid w:val="0055703B"/>
    <w:rsid w:val="00577C1D"/>
    <w:rsid w:val="00584352"/>
    <w:rsid w:val="005E5618"/>
    <w:rsid w:val="005F52E2"/>
    <w:rsid w:val="00663D16"/>
    <w:rsid w:val="006D0141"/>
    <w:rsid w:val="006D08B8"/>
    <w:rsid w:val="00750123"/>
    <w:rsid w:val="007B14B9"/>
    <w:rsid w:val="00833902"/>
    <w:rsid w:val="00844F06"/>
    <w:rsid w:val="00906AC4"/>
    <w:rsid w:val="00933EF4"/>
    <w:rsid w:val="009378F3"/>
    <w:rsid w:val="0096301E"/>
    <w:rsid w:val="00965E2D"/>
    <w:rsid w:val="009B7C36"/>
    <w:rsid w:val="00A67BD8"/>
    <w:rsid w:val="00A73C0F"/>
    <w:rsid w:val="00A811A8"/>
    <w:rsid w:val="00B0680A"/>
    <w:rsid w:val="00B67C57"/>
    <w:rsid w:val="00B748D3"/>
    <w:rsid w:val="00B77A1A"/>
    <w:rsid w:val="00BA54B3"/>
    <w:rsid w:val="00BA5860"/>
    <w:rsid w:val="00BC2AAB"/>
    <w:rsid w:val="00BF4B01"/>
    <w:rsid w:val="00C97B95"/>
    <w:rsid w:val="00CC4BE7"/>
    <w:rsid w:val="00CD4F87"/>
    <w:rsid w:val="00CD592A"/>
    <w:rsid w:val="00D23335"/>
    <w:rsid w:val="00D66632"/>
    <w:rsid w:val="00D751A2"/>
    <w:rsid w:val="00DA308B"/>
    <w:rsid w:val="00DB7655"/>
    <w:rsid w:val="00DC46B3"/>
    <w:rsid w:val="00DF7984"/>
    <w:rsid w:val="00E146B7"/>
    <w:rsid w:val="00E33257"/>
    <w:rsid w:val="00E45EB0"/>
    <w:rsid w:val="00E5449F"/>
    <w:rsid w:val="00E803D2"/>
    <w:rsid w:val="00EA62CA"/>
    <w:rsid w:val="00ED34EB"/>
    <w:rsid w:val="00F736A0"/>
    <w:rsid w:val="00F776B3"/>
    <w:rsid w:val="00FB40B1"/>
    <w:rsid w:val="00FC1603"/>
    <w:rsid w:val="00FC586E"/>
    <w:rsid w:val="00FF2D91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4B01"/>
    <w:pPr>
      <w:ind w:left="720"/>
    </w:pPr>
  </w:style>
  <w:style w:type="paragraph" w:customStyle="1" w:styleId="Report">
    <w:name w:val="Report"/>
    <w:basedOn w:val="Normal"/>
    <w:uiPriority w:val="99"/>
    <w:rsid w:val="00BF4B01"/>
    <w:pPr>
      <w:spacing w:line="360" w:lineRule="auto"/>
      <w:ind w:firstLine="567"/>
      <w:jc w:val="both"/>
    </w:pPr>
    <w:rPr>
      <w:lang w:eastAsia="ja-JP"/>
    </w:rPr>
  </w:style>
  <w:style w:type="paragraph" w:customStyle="1" w:styleId="ReportTab">
    <w:name w:val="Report_Tab"/>
    <w:basedOn w:val="Normal"/>
    <w:uiPriority w:val="99"/>
    <w:rsid w:val="00BF4B01"/>
  </w:style>
  <w:style w:type="table" w:styleId="TableGrid">
    <w:name w:val="Table Grid"/>
    <w:basedOn w:val="TableNormal"/>
    <w:uiPriority w:val="99"/>
    <w:rsid w:val="00BF4B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F4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640</TotalTime>
  <Pages>7</Pages>
  <Words>2675</Words>
  <Characters>15250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2016-01-13T10:32:00Z</cp:lastPrinted>
  <dcterms:created xsi:type="dcterms:W3CDTF">2015-11-09T08:20:00Z</dcterms:created>
  <dcterms:modified xsi:type="dcterms:W3CDTF">2016-01-14T09:12:00Z</dcterms:modified>
</cp:coreProperties>
</file>